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D8" w:rsidRDefault="00045C21" w:rsidP="00CB2955">
      <w:pPr>
        <w:pStyle w:val="Heading2"/>
        <w:spacing w:before="0"/>
        <w:ind w:left="0"/>
        <w:jc w:val="left"/>
        <w:rPr>
          <w:rFonts w:ascii="Verdana" w:eastAsia="Verdana" w:hAnsi="Verdana" w:cs="Verdana"/>
          <w:color w:val="31849B"/>
          <w:spacing w:val="-3"/>
          <w:sz w:val="16"/>
          <w:szCs w:val="16"/>
        </w:rPr>
      </w:pPr>
      <w:r>
        <w:rPr>
          <w:rFonts w:ascii="Verdana" w:eastAsia="Verdana" w:hAnsi="Verdana" w:cs="Verdana"/>
          <w:noProof/>
          <w:color w:val="31849B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-330835</wp:posOffset>
                </wp:positionV>
                <wp:extent cx="3702685" cy="553720"/>
                <wp:effectExtent l="0" t="0" r="0" b="0"/>
                <wp:wrapTight wrapText="bothSides">
                  <wp:wrapPolygon edited="0">
                    <wp:start x="0" y="0"/>
                    <wp:lineTo x="0" y="20807"/>
                    <wp:lineTo x="21448" y="20807"/>
                    <wp:lineTo x="21448" y="0"/>
                    <wp:lineTo x="0" y="0"/>
                  </wp:wrapPolygon>
                </wp:wrapTight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06" w:rsidRDefault="00B87506" w:rsidP="00A15813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31849B"/>
                                <w:spacing w:val="-28"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31849B"/>
                                <w:spacing w:val="-28"/>
                                <w:position w:val="-1"/>
                                <w:sz w:val="28"/>
                                <w:szCs w:val="28"/>
                              </w:rPr>
                              <w:t xml:space="preserve">SECOND OPINION </w:t>
                            </w:r>
                          </w:p>
                          <w:p w:rsidR="00B87506" w:rsidRPr="00A15813" w:rsidRDefault="00B87506" w:rsidP="00A15813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31849B"/>
                                <w:spacing w:val="-28"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31849B"/>
                                <w:spacing w:val="-28"/>
                                <w:position w:val="-1"/>
                                <w:sz w:val="28"/>
                                <w:szCs w:val="28"/>
                              </w:rPr>
                              <w:t>PATHOLOGY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0.35pt;margin-top:-26.05pt;width:291.55pt;height:4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kPhQIAABE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" stroked="f">
                <v:textbox>
                  <w:txbxContent>
                    <w:p w:rsidR="00B87506" w:rsidRDefault="00B87506" w:rsidP="00A15813">
                      <w:pPr>
                        <w:spacing w:before="0"/>
                        <w:ind w:left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31849B"/>
                          <w:spacing w:val="-28"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31849B"/>
                          <w:spacing w:val="-28"/>
                          <w:position w:val="-1"/>
                          <w:sz w:val="28"/>
                          <w:szCs w:val="28"/>
                        </w:rPr>
                        <w:t xml:space="preserve">SECOND OPINION </w:t>
                      </w:r>
                    </w:p>
                    <w:p w:rsidR="00B87506" w:rsidRPr="00A15813" w:rsidRDefault="00B87506" w:rsidP="00A15813">
                      <w:pPr>
                        <w:spacing w:before="0"/>
                        <w:ind w:left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31849B"/>
                          <w:spacing w:val="-28"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31849B"/>
                          <w:spacing w:val="-28"/>
                          <w:position w:val="-1"/>
                          <w:sz w:val="28"/>
                          <w:szCs w:val="28"/>
                        </w:rPr>
                        <w:t>PATHOLOGY REQUEST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494E">
        <w:rPr>
          <w:rFonts w:ascii="Verdana" w:eastAsia="Verdana" w:hAnsi="Verdana" w:cs="Verdana"/>
          <w:noProof/>
          <w:color w:val="31849B"/>
          <w:sz w:val="16"/>
          <w:szCs w:val="16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-191770</wp:posOffset>
            </wp:positionV>
            <wp:extent cx="900430" cy="323850"/>
            <wp:effectExtent l="19050" t="0" r="0" b="0"/>
            <wp:wrapTight wrapText="bothSides">
              <wp:wrapPolygon edited="0">
                <wp:start x="-457" y="0"/>
                <wp:lineTo x="-457" y="20329"/>
                <wp:lineTo x="21478" y="20329"/>
                <wp:lineTo x="21478" y="0"/>
                <wp:lineTo x="-457" y="0"/>
              </wp:wrapPolygon>
            </wp:wrapTight>
            <wp:docPr id="11" name="Picture 10" descr="RCPA logo 4col small hal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PA logo 4col small half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94E">
        <w:rPr>
          <w:rFonts w:ascii="Verdana" w:eastAsia="Verdana" w:hAnsi="Verdana" w:cs="Verdana"/>
          <w:noProof/>
          <w:color w:val="31849B"/>
          <w:sz w:val="16"/>
          <w:szCs w:val="16"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6692265</wp:posOffset>
            </wp:positionH>
            <wp:positionV relativeFrom="paragraph">
              <wp:posOffset>-191770</wp:posOffset>
            </wp:positionV>
            <wp:extent cx="306070" cy="370205"/>
            <wp:effectExtent l="19050" t="0" r="0" b="0"/>
            <wp:wrapTight wrapText="bothSides">
              <wp:wrapPolygon edited="0">
                <wp:start x="-1344" y="0"/>
                <wp:lineTo x="-1344" y="20007"/>
                <wp:lineTo x="21510" y="20007"/>
                <wp:lineTo x="21510" y="0"/>
                <wp:lineTo x="-1344" y="0"/>
              </wp:wrapPolygon>
            </wp:wrapTight>
            <wp:docPr id="10" name="Picture 5" descr="754642.NATA_SO_NEG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642.NATA_SO_NEG1_RG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813">
        <w:rPr>
          <w:rFonts w:ascii="Verdana" w:eastAsia="Verdana" w:hAnsi="Verdana" w:cs="Verdana"/>
          <w:noProof/>
          <w:color w:val="31849B"/>
          <w:sz w:val="16"/>
          <w:szCs w:val="16"/>
          <w:lang w:val="en-AU"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-449580</wp:posOffset>
            </wp:positionV>
            <wp:extent cx="1602105" cy="459105"/>
            <wp:effectExtent l="19050" t="0" r="0" b="0"/>
            <wp:wrapTight wrapText="bothSides">
              <wp:wrapPolygon edited="0">
                <wp:start x="-257" y="0"/>
                <wp:lineTo x="-257" y="20614"/>
                <wp:lineTo x="21574" y="20614"/>
                <wp:lineTo x="21574" y="0"/>
                <wp:lineTo x="-257" y="0"/>
              </wp:wrapPolygon>
            </wp:wrapTight>
            <wp:docPr id="1" name="Picture 1" descr="Austin Path L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in Path LR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CD8" w:rsidRPr="00B74CD8">
        <w:rPr>
          <w:rFonts w:ascii="Verdana" w:eastAsia="Verdana" w:hAnsi="Verdana" w:cs="Verdana"/>
          <w:color w:val="31849B"/>
          <w:sz w:val="16"/>
          <w:szCs w:val="16"/>
        </w:rPr>
        <w:t>ABN</w:t>
      </w:r>
      <w:r w:rsidR="00B74CD8" w:rsidRPr="00B74CD8">
        <w:rPr>
          <w:rFonts w:ascii="Verdana" w:eastAsia="Verdana" w:hAnsi="Verdana" w:cs="Verdana"/>
          <w:color w:val="31849B"/>
          <w:spacing w:val="-3"/>
          <w:sz w:val="16"/>
          <w:szCs w:val="16"/>
        </w:rPr>
        <w:t xml:space="preserve"> 96 237 388063</w:t>
      </w:r>
    </w:p>
    <w:p w:rsidR="00FB494E" w:rsidRDefault="00AC38F2" w:rsidP="00FB494E">
      <w:pPr>
        <w:tabs>
          <w:tab w:val="left" w:pos="720"/>
          <w:tab w:val="left" w:pos="9197"/>
        </w:tabs>
        <w:spacing w:after="0" w:line="242" w:lineRule="auto"/>
        <w:ind w:left="19" w:right="890" w:hanging="19"/>
        <w:rPr>
          <w:rFonts w:ascii="Arial" w:eastAsia="Arial" w:hAnsi="Arial" w:cs="Arial"/>
          <w:color w:val="33339A"/>
          <w:spacing w:val="1"/>
          <w:sz w:val="7"/>
          <w:szCs w:val="7"/>
        </w:rPr>
      </w:pPr>
      <w:r>
        <w:tab/>
      </w:r>
      <w:r>
        <w:rPr>
          <w:rFonts w:ascii="Arial" w:eastAsia="Arial" w:hAnsi="Arial" w:cs="Arial"/>
          <w:color w:val="33339A"/>
          <w:spacing w:val="1"/>
          <w:sz w:val="7"/>
          <w:szCs w:val="7"/>
        </w:rPr>
        <w:tab/>
      </w:r>
    </w:p>
    <w:p w:rsidR="00DF63D9" w:rsidRDefault="00DF63D9" w:rsidP="00FB494E">
      <w:pPr>
        <w:tabs>
          <w:tab w:val="left" w:pos="720"/>
          <w:tab w:val="left" w:pos="9197"/>
        </w:tabs>
        <w:spacing w:after="0" w:line="242" w:lineRule="auto"/>
        <w:ind w:left="0" w:right="890"/>
        <w:rPr>
          <w:rFonts w:ascii="Arial" w:eastAsia="Arial" w:hAnsi="Arial" w:cs="Arial"/>
          <w:sz w:val="7"/>
          <w:szCs w:val="7"/>
        </w:rPr>
      </w:pPr>
    </w:p>
    <w:p w:rsidR="00367995" w:rsidRPr="00367995" w:rsidRDefault="00367995" w:rsidP="00367995">
      <w:pPr>
        <w:pStyle w:val="Default"/>
        <w:spacing w:line="360" w:lineRule="auto"/>
        <w:rPr>
          <w:rFonts w:ascii="Verdana" w:hAnsi="Verdana"/>
          <w:i/>
          <w:sz w:val="20"/>
          <w:szCs w:val="20"/>
        </w:rPr>
      </w:pPr>
      <w:r w:rsidRPr="00367995">
        <w:rPr>
          <w:rFonts w:ascii="Verdana" w:eastAsia="Arial" w:hAnsi="Verdana" w:cs="Arial"/>
          <w:i/>
          <w:sz w:val="20"/>
          <w:szCs w:val="20"/>
        </w:rPr>
        <w:t>A Medicare rebate is available</w:t>
      </w:r>
      <w:r>
        <w:rPr>
          <w:rFonts w:ascii="Verdana" w:eastAsia="Arial" w:hAnsi="Verdana" w:cs="Arial"/>
          <w:i/>
          <w:sz w:val="20"/>
          <w:szCs w:val="20"/>
        </w:rPr>
        <w:t xml:space="preserve"> for a second expert </w:t>
      </w:r>
      <w:r w:rsidR="006D54F5">
        <w:rPr>
          <w:rFonts w:ascii="Verdana" w:eastAsia="Arial" w:hAnsi="Verdana" w:cs="Arial"/>
          <w:i/>
          <w:sz w:val="20"/>
          <w:szCs w:val="20"/>
        </w:rPr>
        <w:t xml:space="preserve">pathology </w:t>
      </w:r>
      <w:r>
        <w:rPr>
          <w:rFonts w:ascii="Verdana" w:eastAsia="Arial" w:hAnsi="Verdana" w:cs="Arial"/>
          <w:i/>
          <w:sz w:val="20"/>
          <w:szCs w:val="20"/>
        </w:rPr>
        <w:t xml:space="preserve">opinion </w:t>
      </w:r>
      <w:r w:rsidRPr="00367995">
        <w:rPr>
          <w:rFonts w:ascii="Verdana" w:hAnsi="Verdana"/>
          <w:i/>
          <w:sz w:val="20"/>
          <w:szCs w:val="20"/>
        </w:rPr>
        <w:t xml:space="preserve">only if the treating practitioner and the approved pathology practitioner who provided the original opinion on the patient specimen </w:t>
      </w:r>
      <w:r w:rsidRPr="00367995">
        <w:rPr>
          <w:rFonts w:ascii="Verdana" w:hAnsi="Verdana"/>
          <w:b/>
          <w:i/>
          <w:sz w:val="20"/>
          <w:szCs w:val="20"/>
        </w:rPr>
        <w:t>agree</w:t>
      </w:r>
      <w:r w:rsidRPr="00367995">
        <w:rPr>
          <w:rFonts w:ascii="Verdana" w:hAnsi="Verdana"/>
          <w:i/>
          <w:sz w:val="20"/>
          <w:szCs w:val="20"/>
        </w:rPr>
        <w:t xml:space="preserve"> that a second opinion is reasonably necessary for diagnostic purposes. </w:t>
      </w:r>
    </w:p>
    <w:tbl>
      <w:tblPr>
        <w:tblW w:w="483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2"/>
      </w:tblGrid>
      <w:tr w:rsidR="00336026" w:rsidTr="004B701E">
        <w:tc>
          <w:tcPr>
            <w:tcW w:w="11072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tbl>
            <w:tblPr>
              <w:tblStyle w:val="LightShading-Accent3"/>
              <w:tblW w:w="13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7"/>
              <w:gridCol w:w="23"/>
              <w:gridCol w:w="3118"/>
              <w:gridCol w:w="1314"/>
              <w:gridCol w:w="1932"/>
              <w:gridCol w:w="266"/>
              <w:gridCol w:w="192"/>
              <w:gridCol w:w="18"/>
              <w:gridCol w:w="1432"/>
              <w:gridCol w:w="784"/>
            </w:tblGrid>
            <w:tr w:rsidR="002620F6" w:rsidRPr="002620F6" w:rsidTr="00C40E3C">
              <w:trPr>
                <w:gridAfter w:val="4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2426" w:type="dxa"/>
                <w:trHeight w:val="2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450" w:type="dxa"/>
                  <w:gridSpan w:val="6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7E6E6" w:themeFill="background2"/>
                </w:tcPr>
                <w:p w:rsidR="00CF6C8D" w:rsidRPr="002620F6" w:rsidRDefault="00FB494E" w:rsidP="00FB494E">
                  <w:pPr>
                    <w:ind w:left="0"/>
                    <w:rPr>
                      <w:rFonts w:ascii="Verdana" w:eastAsia="Arial" w:hAnsi="Verdana" w:cs="Arial"/>
                      <w:color w:val="595959" w:themeColor="text1" w:themeTint="A6"/>
                    </w:rPr>
                  </w:pPr>
                  <w:r w:rsidRPr="002620F6">
                    <w:rPr>
                      <w:rFonts w:ascii="Verdana" w:hAnsi="Verdana"/>
                      <w:color w:val="595959" w:themeColor="text1" w:themeTint="A6"/>
                      <w:sz w:val="18"/>
                      <w:szCs w:val="18"/>
                    </w:rPr>
                    <w:t xml:space="preserve">  </w:t>
                  </w:r>
                  <w:r w:rsidR="00CF6C8D" w:rsidRPr="002620F6">
                    <w:rPr>
                      <w:rFonts w:ascii="Verdana" w:hAnsi="Verdana"/>
                      <w:color w:val="595959" w:themeColor="text1" w:themeTint="A6"/>
                      <w:sz w:val="18"/>
                      <w:szCs w:val="18"/>
                    </w:rPr>
                    <w:t>PATIENT INFORMATION</w:t>
                  </w:r>
                </w:p>
              </w:tc>
            </w:tr>
            <w:tr w:rsidR="002620F6" w:rsidRPr="002620F6" w:rsidTr="00C40E3C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426" w:type="dxa"/>
                <w:trHeight w:val="3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7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152405" w:rsidRPr="002620F6" w:rsidRDefault="00152405">
                  <w:pPr>
                    <w:rPr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Surna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m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e:</w:t>
                  </w:r>
                </w:p>
              </w:tc>
              <w:tc>
                <w:tcPr>
                  <w:tcW w:w="4455" w:type="dxa"/>
                  <w:gridSpan w:val="3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152405" w:rsidRPr="002620F6" w:rsidRDefault="001524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First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3"/>
                    </w:rPr>
                    <w:t xml:space="preserve"> 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Name:</w:t>
                  </w:r>
                </w:p>
              </w:tc>
              <w:tc>
                <w:tcPr>
                  <w:tcW w:w="2198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152405" w:rsidRPr="002620F6" w:rsidRDefault="001524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DOB:</w:t>
                  </w:r>
                </w:p>
              </w:tc>
            </w:tr>
            <w:tr w:rsidR="002620F6" w:rsidRPr="002620F6" w:rsidTr="00C40E3C">
              <w:trPr>
                <w:gridAfter w:val="4"/>
                <w:wAfter w:w="2426" w:type="dxa"/>
                <w:trHeight w:val="4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52" w:type="dxa"/>
                  <w:gridSpan w:val="4"/>
                  <w:shd w:val="clear" w:color="auto" w:fill="auto"/>
                </w:tcPr>
                <w:p w:rsidR="009E6A44" w:rsidRPr="002620F6" w:rsidRDefault="009E6A44">
                  <w:pPr>
                    <w:rPr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Address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: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9E6A44" w:rsidRPr="002620F6" w:rsidRDefault="009E6A44" w:rsidP="009E6A4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</w:rPr>
                  </w:pPr>
                  <w:r w:rsidRPr="002620F6">
                    <w:rPr>
                      <w:rFonts w:ascii="Verdana" w:hAnsi="Verdana"/>
                      <w:color w:val="595959" w:themeColor="text1" w:themeTint="A6"/>
                    </w:rPr>
                    <w:t xml:space="preserve">Sex: 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M /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 xml:space="preserve"> 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F</w:t>
                  </w:r>
                </w:p>
              </w:tc>
            </w:tr>
            <w:tr w:rsidR="002620F6" w:rsidRPr="002620F6" w:rsidTr="00C40E3C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784" w:type="dxa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92" w:type="dxa"/>
                  <w:gridSpan w:val="9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152554" w:rsidRPr="002620F6" w:rsidRDefault="00152554" w:rsidP="00152554">
                  <w:pPr>
                    <w:rPr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Medi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c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 xml:space="preserve">re 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Number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:</w:t>
                  </w:r>
                  <w:r w:rsidRPr="002620F6">
                    <w:rPr>
                      <w:rFonts w:ascii="Verdana" w:eastAsia="Arial" w:hAnsi="Verdana" w:cs="Arial"/>
                      <w:noProof/>
                      <w:color w:val="595959" w:themeColor="text1" w:themeTint="A6"/>
                      <w:lang w:val="en-AU" w:eastAsia="en-AU"/>
                    </w:rPr>
                    <w:t xml:space="preserve">    </w:t>
                  </w:r>
                </w:p>
              </w:tc>
            </w:tr>
            <w:tr w:rsidR="002620F6" w:rsidRPr="002620F6" w:rsidTr="00C40E3C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76" w:type="dxa"/>
                  <w:gridSpan w:val="10"/>
                  <w:shd w:val="clear" w:color="auto" w:fill="E7E6E6" w:themeFill="background2"/>
                </w:tcPr>
                <w:p w:rsidR="002620F6" w:rsidRPr="002620F6" w:rsidRDefault="002620F6" w:rsidP="003945C0">
                  <w:pPr>
                    <w:spacing w:before="0" w:after="0"/>
                    <w:ind w:left="0" w:right="-20"/>
                    <w:rPr>
                      <w:rFonts w:ascii="Verdana" w:eastAsia="Arial" w:hAnsi="Verdana" w:cs="Arial"/>
                      <w:bCs w:val="0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Verdana" w:eastAsia="Arial" w:hAnsi="Verdana" w:cs="Arial"/>
                      <w:bCs w:val="0"/>
                      <w:color w:val="595959" w:themeColor="text1" w:themeTint="A6"/>
                      <w:sz w:val="18"/>
                      <w:szCs w:val="18"/>
                    </w:rPr>
                    <w:t>TREATING PRACTITIONER</w:t>
                  </w:r>
                </w:p>
              </w:tc>
            </w:tr>
            <w:tr w:rsidR="002620F6" w:rsidRPr="002620F6" w:rsidTr="00C40E3C">
              <w:trPr>
                <w:gridAfter w:val="6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4624" w:type="dxa"/>
                <w:trHeight w:val="3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7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2620F6" w:rsidRPr="002620F6" w:rsidRDefault="002620F6" w:rsidP="00EE5AA3">
                  <w:pPr>
                    <w:rPr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Surna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m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e:</w:t>
                  </w:r>
                </w:p>
              </w:tc>
              <w:tc>
                <w:tcPr>
                  <w:tcW w:w="4455" w:type="dxa"/>
                  <w:gridSpan w:val="3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2620F6" w:rsidRPr="002620F6" w:rsidRDefault="002620F6" w:rsidP="00EE5AA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First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3"/>
                    </w:rPr>
                    <w:t xml:space="preserve"> 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Name:</w:t>
                  </w:r>
                </w:p>
              </w:tc>
            </w:tr>
            <w:tr w:rsidR="002620F6" w:rsidRPr="002620F6" w:rsidTr="00C40E3C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76" w:type="dxa"/>
                  <w:gridSpan w:val="10"/>
                  <w:shd w:val="clear" w:color="auto" w:fill="E7E6E6" w:themeFill="background2"/>
                </w:tcPr>
                <w:p w:rsidR="00B7113E" w:rsidRPr="002620F6" w:rsidRDefault="00FB494E" w:rsidP="003945C0">
                  <w:pPr>
                    <w:spacing w:before="0" w:after="0"/>
                    <w:ind w:left="0" w:right="-20"/>
                    <w:rPr>
                      <w:rFonts w:ascii="Verdana" w:eastAsia="Arial" w:hAnsi="Verdana" w:cs="Arial"/>
                      <w:b w:val="0"/>
                      <w:bCs w:val="0"/>
                      <w:color w:val="595959" w:themeColor="text1" w:themeTint="A6"/>
                      <w:sz w:val="18"/>
                      <w:szCs w:val="18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18"/>
                      <w:szCs w:val="18"/>
                    </w:rPr>
                    <w:t xml:space="preserve">  </w:t>
                  </w:r>
                  <w:r w:rsidR="00231C92" w:rsidRPr="002620F6">
                    <w:rPr>
                      <w:rFonts w:ascii="Verdana" w:eastAsia="Arial" w:hAnsi="Verdana" w:cs="Arial"/>
                      <w:color w:val="595959" w:themeColor="text1" w:themeTint="A6"/>
                      <w:sz w:val="18"/>
                      <w:szCs w:val="18"/>
                    </w:rPr>
                    <w:t xml:space="preserve">REQUESTING </w:t>
                  </w:r>
                  <w:r w:rsidR="003945C0" w:rsidRPr="002620F6">
                    <w:rPr>
                      <w:rFonts w:ascii="Verdana" w:eastAsia="Arial" w:hAnsi="Verdana" w:cs="Arial"/>
                      <w:color w:val="595959" w:themeColor="text1" w:themeTint="A6"/>
                      <w:sz w:val="18"/>
                      <w:szCs w:val="18"/>
                    </w:rPr>
                    <w:t>PATHOLOGIST/CLINICIAN</w:t>
                  </w:r>
                </w:p>
              </w:tc>
            </w:tr>
            <w:tr w:rsidR="002620F6" w:rsidRPr="002620F6" w:rsidTr="00C40E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7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096858" w:rsidRPr="002620F6" w:rsidRDefault="00096858" w:rsidP="00F37B12">
                  <w:pPr>
                    <w:rPr>
                      <w:rFonts w:ascii="Verdana" w:hAnsi="Verdana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Surna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m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e:</w:t>
                  </w:r>
                </w:p>
              </w:tc>
              <w:tc>
                <w:tcPr>
                  <w:tcW w:w="3141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096858" w:rsidRPr="002620F6" w:rsidRDefault="0009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First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3"/>
                    </w:rPr>
                    <w:t xml:space="preserve"> 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Name:</w:t>
                  </w:r>
                </w:p>
              </w:tc>
              <w:tc>
                <w:tcPr>
                  <w:tcW w:w="5938" w:type="dxa"/>
                  <w:gridSpan w:val="7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096858" w:rsidRPr="002620F6" w:rsidRDefault="00096858" w:rsidP="00FB494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2"/>
                    </w:rPr>
                    <w:t>T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e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l:</w:t>
                  </w:r>
                </w:p>
              </w:tc>
            </w:tr>
            <w:tr w:rsidR="002620F6" w:rsidRPr="002620F6" w:rsidTr="00C40E3C">
              <w:trPr>
                <w:trHeight w:val="4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38" w:type="dxa"/>
                  <w:gridSpan w:val="3"/>
                  <w:shd w:val="clear" w:color="auto" w:fill="auto"/>
                </w:tcPr>
                <w:p w:rsidR="00096858" w:rsidRPr="002620F6" w:rsidRDefault="00096858">
                  <w:pPr>
                    <w:rPr>
                      <w:rFonts w:ascii="Verdana" w:eastAsia="Arial" w:hAnsi="Verdana" w:cs="Arial"/>
                      <w:color w:val="595959" w:themeColor="text1" w:themeTint="A6"/>
                      <w:position w:val="1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Address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:</w:t>
                  </w:r>
                </w:p>
              </w:tc>
              <w:tc>
                <w:tcPr>
                  <w:tcW w:w="5938" w:type="dxa"/>
                  <w:gridSpan w:val="7"/>
                  <w:shd w:val="clear" w:color="auto" w:fill="auto"/>
                </w:tcPr>
                <w:p w:rsidR="00096858" w:rsidRPr="002620F6" w:rsidRDefault="00096858" w:rsidP="00FB494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  <w:position w:val="1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Mo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b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i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l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e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w w:val="99"/>
                    </w:rPr>
                    <w:t>:</w:t>
                  </w:r>
                </w:p>
              </w:tc>
            </w:tr>
            <w:tr w:rsidR="002620F6" w:rsidRPr="002620F6" w:rsidTr="00C40E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7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843441" w:rsidRPr="002620F6" w:rsidRDefault="00843441">
                  <w:pPr>
                    <w:rPr>
                      <w:rFonts w:ascii="Verdana" w:hAnsi="Verdana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position w:val="1"/>
                    </w:rPr>
                    <w:t>Provider No:</w:t>
                  </w:r>
                </w:p>
              </w:tc>
              <w:tc>
                <w:tcPr>
                  <w:tcW w:w="3141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843441" w:rsidRPr="002620F6" w:rsidRDefault="00843441" w:rsidP="008434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Email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3"/>
                    </w:rPr>
                    <w:t>:</w:t>
                  </w:r>
                </w:p>
              </w:tc>
              <w:tc>
                <w:tcPr>
                  <w:tcW w:w="5938" w:type="dxa"/>
                  <w:gridSpan w:val="7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843441" w:rsidRPr="002620F6" w:rsidRDefault="00843441" w:rsidP="00FB494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w w:val="99"/>
                    </w:rPr>
                    <w:t>F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  <w:w w:val="99"/>
                    </w:rPr>
                    <w:t>x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w w:val="99"/>
                    </w:rPr>
                    <w:t>:</w:t>
                  </w:r>
                </w:p>
              </w:tc>
            </w:tr>
            <w:tr w:rsidR="002620F6" w:rsidRPr="002620F6" w:rsidTr="00C40E3C">
              <w:trPr>
                <w:trHeight w:val="8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38" w:type="dxa"/>
                  <w:gridSpan w:val="3"/>
                </w:tcPr>
                <w:p w:rsidR="003F5B69" w:rsidRPr="002620F6" w:rsidRDefault="001664B3" w:rsidP="008D665E">
                  <w:pPr>
                    <w:spacing w:after="0"/>
                    <w:rPr>
                      <w:rFonts w:ascii="Verdana" w:eastAsia="Arial" w:hAnsi="Verdana" w:cs="Arial"/>
                      <w:bCs w:val="0"/>
                      <w:color w:val="595959" w:themeColor="text1" w:themeTint="A6"/>
                      <w:spacing w:val="-1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2"/>
                    </w:rPr>
                    <w:t>A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2"/>
                    </w:rPr>
                    <w:t>u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thori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se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d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 xml:space="preserve"> 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s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ign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a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tur</w:t>
                  </w:r>
                  <w:r w:rsidR="003F5B69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e _________________</w:t>
                  </w:r>
                  <w:r w:rsidR="008D665E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_____________________</w:t>
                  </w:r>
                </w:p>
                <w:p w:rsidR="003F5B69" w:rsidRPr="002620F6" w:rsidRDefault="00F37B12" w:rsidP="00861700">
                  <w:pPr>
                    <w:tabs>
                      <w:tab w:val="left" w:pos="4920"/>
                    </w:tabs>
                    <w:spacing w:before="0" w:after="0" w:line="480" w:lineRule="auto"/>
                    <w:ind w:left="15" w:right="219"/>
                    <w:rPr>
                      <w:rFonts w:ascii="Verdana" w:eastAsia="Arial" w:hAnsi="Verdana" w:cs="Arial"/>
                      <w:b w:val="0"/>
                      <w:i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b w:val="0"/>
                      <w:i/>
                      <w:color w:val="595959" w:themeColor="text1" w:themeTint="A6"/>
                      <w:w w:val="99"/>
                    </w:rPr>
                    <w:t xml:space="preserve"> </w:t>
                  </w:r>
                  <w:r w:rsidR="00861700" w:rsidRPr="002620F6">
                    <w:rPr>
                      <w:rFonts w:ascii="Verdana" w:eastAsia="Arial" w:hAnsi="Verdana" w:cs="Arial"/>
                      <w:b w:val="0"/>
                      <w:i/>
                      <w:color w:val="595959" w:themeColor="text1" w:themeTint="A6"/>
                    </w:rPr>
                    <w:t>(</w:t>
                  </w:r>
                  <w:r w:rsidR="00861700" w:rsidRPr="002620F6">
                    <w:rPr>
                      <w:rFonts w:ascii="Verdana" w:eastAsia="Arial" w:hAnsi="Verdana" w:cs="Arial"/>
                      <w:b w:val="0"/>
                      <w:i/>
                      <w:color w:val="595959" w:themeColor="text1" w:themeTint="A6"/>
                      <w:w w:val="99"/>
                    </w:rPr>
                    <w:t>By signing this you are indicating that this request fulfils the MBS item descriptor above)</w:t>
                  </w:r>
                </w:p>
              </w:tc>
              <w:tc>
                <w:tcPr>
                  <w:tcW w:w="5938" w:type="dxa"/>
                  <w:gridSpan w:val="7"/>
                </w:tcPr>
                <w:p w:rsidR="002620F6" w:rsidRDefault="002620F6" w:rsidP="008D665E">
                  <w:pPr>
                    <w:tabs>
                      <w:tab w:val="left" w:pos="1640"/>
                      <w:tab w:val="left" w:pos="1960"/>
                      <w:tab w:val="left" w:pos="2540"/>
                    </w:tabs>
                    <w:spacing w:before="0" w:after="0"/>
                    <w:ind w:left="0"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Arial" w:hAnsi="Verdana" w:cs="Arial"/>
                      <w:bCs/>
                      <w:color w:val="595959" w:themeColor="text1" w:themeTint="A6"/>
                      <w:w w:val="99"/>
                    </w:rPr>
                  </w:pPr>
                </w:p>
                <w:p w:rsidR="00B7113E" w:rsidRPr="002620F6" w:rsidRDefault="008D665E" w:rsidP="008D665E">
                  <w:pPr>
                    <w:tabs>
                      <w:tab w:val="left" w:pos="1640"/>
                      <w:tab w:val="left" w:pos="1960"/>
                      <w:tab w:val="left" w:pos="2540"/>
                    </w:tabs>
                    <w:spacing w:before="0" w:after="0"/>
                    <w:ind w:left="0"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  <w:w w:val="99"/>
                    </w:rPr>
                  </w:pPr>
                  <w:r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w w:val="99"/>
                    </w:rPr>
                    <w:t xml:space="preserve"> 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w w:val="99"/>
                    </w:rPr>
                    <w:t>Date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</w:rPr>
                    <w:t xml:space="preserve"> 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spacing w:val="1"/>
                      <w:w w:val="99"/>
                    </w:rPr>
                    <w:t>o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w w:val="99"/>
                    </w:rPr>
                    <w:t>f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</w:rPr>
                    <w:t xml:space="preserve"> 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w w:val="99"/>
                    </w:rPr>
                    <w:t>re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spacing w:val="1"/>
                      <w:w w:val="99"/>
                    </w:rPr>
                    <w:t>q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w w:val="99"/>
                    </w:rPr>
                    <w:t>ue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spacing w:val="1"/>
                      <w:w w:val="99"/>
                    </w:rPr>
                    <w:t>s</w:t>
                  </w:r>
                  <w:r w:rsidR="00B7113E"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w w:val="99"/>
                    </w:rPr>
                    <w:t>t:___/___/___</w:t>
                  </w:r>
                </w:p>
                <w:p w:rsidR="003F5B69" w:rsidRPr="002620F6" w:rsidRDefault="003F5B69" w:rsidP="008D665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</w:rPr>
                  </w:pPr>
                </w:p>
              </w:tc>
            </w:tr>
            <w:tr w:rsidR="002620F6" w:rsidRPr="002620F6" w:rsidTr="00C40E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0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231C92" w:rsidRPr="002620F6" w:rsidRDefault="00231C92" w:rsidP="00152554">
                  <w:pPr>
                    <w:ind w:left="0"/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 xml:space="preserve">  </w:t>
                  </w:r>
                  <w:r w:rsidR="00152554" w:rsidRPr="002620F6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CLINICAL INFORMATION/REASON FOR REFERRAL</w:t>
                  </w:r>
                </w:p>
              </w:tc>
              <w:tc>
                <w:tcPr>
                  <w:tcW w:w="9056" w:type="dxa"/>
                  <w:gridSpan w:val="8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231C92" w:rsidRPr="002620F6" w:rsidRDefault="00231C92" w:rsidP="001664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  <w:spacing w:val="2"/>
                    </w:rPr>
                  </w:pPr>
                  <w:r w:rsidRPr="002620F6">
                    <w:rPr>
                      <w:rFonts w:ascii="Verdana" w:eastAsia="Arial" w:hAnsi="Verdana" w:cs="Arial"/>
                      <w:bCs/>
                      <w:color w:val="595959" w:themeColor="text1" w:themeTint="A6"/>
                      <w:sz w:val="18"/>
                      <w:szCs w:val="18"/>
                    </w:rPr>
                    <w:t>COPY TO DOCTOR</w:t>
                  </w:r>
                </w:p>
              </w:tc>
            </w:tr>
            <w:tr w:rsidR="002620F6" w:rsidRPr="002620F6" w:rsidTr="00C40E3C">
              <w:trPr>
                <w:gridAfter w:val="5"/>
                <w:wAfter w:w="2692" w:type="dxa"/>
                <w:trHeight w:val="8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0" w:type="dxa"/>
                  <w:gridSpan w:val="2"/>
                </w:tcPr>
                <w:p w:rsidR="006D54F5" w:rsidRPr="002620F6" w:rsidRDefault="006D54F5" w:rsidP="00BF5859">
                  <w:pPr>
                    <w:spacing w:before="0"/>
                    <w:rPr>
                      <w:rFonts w:ascii="Verdana" w:eastAsia="Times New Roman" w:hAnsi="Verdana" w:cs="Times New Roman"/>
                      <w:b w:val="0"/>
                      <w:color w:val="595959" w:themeColor="text1" w:themeTint="A6"/>
                      <w:spacing w:val="7"/>
                      <w:position w:val="-5"/>
                    </w:rPr>
                  </w:pPr>
                  <w:r w:rsidRPr="002620F6">
                    <w:rPr>
                      <w:rFonts w:ascii="Verdana" w:eastAsia="Times New Roman" w:hAnsi="Verdana" w:cs="Times New Roman"/>
                      <w:color w:val="595959" w:themeColor="text1" w:themeTint="A6"/>
                      <w:spacing w:val="7"/>
                      <w:position w:val="-5"/>
                    </w:rPr>
                    <w:t xml:space="preserve"> </w:t>
                  </w:r>
                </w:p>
                <w:p w:rsidR="006D54F5" w:rsidRPr="002620F6" w:rsidRDefault="006D54F5" w:rsidP="00BF5859">
                  <w:pPr>
                    <w:spacing w:before="0"/>
                    <w:rPr>
                      <w:rFonts w:ascii="Verdana" w:eastAsia="Times New Roman" w:hAnsi="Verdana" w:cs="Times New Roman"/>
                      <w:b w:val="0"/>
                      <w:color w:val="595959" w:themeColor="text1" w:themeTint="A6"/>
                      <w:spacing w:val="7"/>
                      <w:position w:val="-5"/>
                    </w:rPr>
                  </w:pPr>
                </w:p>
                <w:p w:rsidR="006D54F5" w:rsidRPr="002620F6" w:rsidRDefault="006D54F5" w:rsidP="006D54F5">
                  <w:pPr>
                    <w:spacing w:before="0"/>
                    <w:ind w:left="0"/>
                    <w:rPr>
                      <w:rFonts w:ascii="Verdana" w:eastAsia="Times New Roman" w:hAnsi="Verdana" w:cs="Times New Roman"/>
                      <w:b w:val="0"/>
                      <w:color w:val="595959" w:themeColor="text1" w:themeTint="A6"/>
                      <w:spacing w:val="7"/>
                      <w:position w:val="-5"/>
                    </w:rPr>
                  </w:pPr>
                </w:p>
                <w:p w:rsidR="006D54F5" w:rsidRPr="002620F6" w:rsidRDefault="006D54F5" w:rsidP="00BF5859">
                  <w:pPr>
                    <w:spacing w:before="0"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6364" w:type="dxa"/>
                  <w:gridSpan w:val="3"/>
                </w:tcPr>
                <w:p w:rsidR="006D54F5" w:rsidRPr="002620F6" w:rsidRDefault="006D54F5" w:rsidP="00777A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595959" w:themeColor="text1" w:themeTint="A6"/>
                    </w:rPr>
                  </w:pPr>
                  <w:r w:rsidRPr="002620F6">
                    <w:rPr>
                      <w:color w:val="595959" w:themeColor="text1" w:themeTint="A6"/>
                    </w:rPr>
                    <w:t>Surname</w:t>
                  </w:r>
                </w:p>
                <w:p w:rsidR="006D54F5" w:rsidRPr="002620F6" w:rsidRDefault="006D54F5" w:rsidP="00777A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595959" w:themeColor="text1" w:themeTint="A6"/>
                    </w:rPr>
                  </w:pPr>
                  <w:r w:rsidRPr="002620F6">
                    <w:rPr>
                      <w:color w:val="595959" w:themeColor="text1" w:themeTint="A6"/>
                    </w:rPr>
                    <w:t>First Name</w:t>
                  </w:r>
                </w:p>
                <w:p w:rsidR="006D54F5" w:rsidRPr="002620F6" w:rsidRDefault="006D54F5" w:rsidP="00BF58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595959" w:themeColor="text1" w:themeTint="A6"/>
                    </w:rPr>
                  </w:pPr>
                  <w:r w:rsidRPr="002620F6">
                    <w:rPr>
                      <w:color w:val="595959" w:themeColor="text1" w:themeTint="A6"/>
                    </w:rPr>
                    <w:t>Address</w:t>
                  </w:r>
                </w:p>
              </w:tc>
            </w:tr>
            <w:tr w:rsidR="002620F6" w:rsidRPr="002620F6" w:rsidTr="00C40E3C">
              <w:trPr>
                <w:gridAfter w:val="5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692" w:type="dxa"/>
                <w:trHeight w:val="1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84" w:type="dxa"/>
                  <w:gridSpan w:val="5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50027" w:rsidRPr="002620F6" w:rsidRDefault="00E074E7" w:rsidP="00E074E7">
                  <w:pPr>
                    <w:jc w:val="center"/>
                    <w:rPr>
                      <w:rFonts w:ascii="Verdana" w:eastAsia="Arial" w:hAnsi="Verdana" w:cs="Arial"/>
                      <w:bCs w:val="0"/>
                      <w:noProof/>
                      <w:color w:val="595959" w:themeColor="text1" w:themeTint="A6"/>
                      <w:sz w:val="18"/>
                      <w:szCs w:val="18"/>
                      <w:lang w:val="en-AU" w:eastAsia="en-AU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3"/>
                      <w:sz w:val="18"/>
                      <w:szCs w:val="18"/>
                    </w:rPr>
                    <w:t>L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4"/>
                      <w:sz w:val="18"/>
                      <w:szCs w:val="18"/>
                    </w:rPr>
                    <w:t>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18"/>
                      <w:szCs w:val="18"/>
                    </w:rPr>
                    <w:t>BO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3"/>
                      <w:sz w:val="18"/>
                      <w:szCs w:val="18"/>
                    </w:rPr>
                    <w:t>R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4"/>
                      <w:sz w:val="18"/>
                      <w:szCs w:val="18"/>
                    </w:rPr>
                    <w:t>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18"/>
                      <w:szCs w:val="18"/>
                    </w:rPr>
                    <w:t>TO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  <w:sz w:val="18"/>
                      <w:szCs w:val="18"/>
                    </w:rPr>
                    <w:t>R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18"/>
                      <w:szCs w:val="18"/>
                    </w:rPr>
                    <w:t>Y INFOR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2"/>
                      <w:sz w:val="18"/>
                      <w:szCs w:val="18"/>
                    </w:rPr>
                    <w:t>M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5"/>
                      <w:sz w:val="18"/>
                      <w:szCs w:val="18"/>
                    </w:rPr>
                    <w:t>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18"/>
                      <w:szCs w:val="18"/>
                    </w:rPr>
                    <w:t>T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2"/>
                      <w:sz w:val="18"/>
                      <w:szCs w:val="18"/>
                    </w:rPr>
                    <w:t>I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18"/>
                      <w:szCs w:val="18"/>
                    </w:rPr>
                    <w:t>ON</w:t>
                  </w:r>
                </w:p>
              </w:tc>
            </w:tr>
            <w:tr w:rsidR="002620F6" w:rsidRPr="002620F6" w:rsidTr="00C40E3C">
              <w:trPr>
                <w:gridAfter w:val="3"/>
                <w:wAfter w:w="2234" w:type="dxa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0" w:type="dxa"/>
                  <w:gridSpan w:val="2"/>
                </w:tcPr>
                <w:p w:rsidR="004958EE" w:rsidRDefault="00B50027" w:rsidP="00EE5322">
                  <w:pPr>
                    <w:spacing w:before="0" w:after="0"/>
                    <w:ind w:left="15" w:right="-20"/>
                    <w:rPr>
                      <w:rFonts w:ascii="Verdana" w:eastAsia="Arial" w:hAnsi="Verdana" w:cs="Arial"/>
                      <w:color w:val="595959" w:themeColor="text1" w:themeTint="A6"/>
                      <w:spacing w:val="3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3"/>
                    </w:rPr>
                    <w:t xml:space="preserve"> </w:t>
                  </w:r>
                </w:p>
                <w:p w:rsidR="00B50027" w:rsidRPr="002620F6" w:rsidRDefault="003945C0" w:rsidP="00EE5322">
                  <w:pPr>
                    <w:spacing w:before="0" w:after="0"/>
                    <w:ind w:left="15" w:right="-20"/>
                    <w:rPr>
                      <w:rFonts w:ascii="Verdana" w:eastAsia="Arial" w:hAnsi="Verdana" w:cs="Arial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Origi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n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 xml:space="preserve">ating 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P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1"/>
                    </w:rPr>
                    <w:t>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2"/>
                    </w:rPr>
                    <w:t>t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ho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l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o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g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y L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</w:rPr>
                    <w:t>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b:</w:t>
                  </w:r>
                </w:p>
                <w:p w:rsidR="00B50027" w:rsidRPr="002620F6" w:rsidRDefault="00B50027" w:rsidP="00EE5322">
                  <w:pPr>
                    <w:ind w:left="716"/>
                    <w:rPr>
                      <w:color w:val="595959" w:themeColor="text1" w:themeTint="A6"/>
                    </w:rPr>
                  </w:pPr>
                </w:p>
                <w:p w:rsidR="006D54F5" w:rsidRPr="002620F6" w:rsidRDefault="006D54F5" w:rsidP="00EE5322">
                  <w:pPr>
                    <w:ind w:left="716"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6822" w:type="dxa"/>
                  <w:gridSpan w:val="5"/>
                </w:tcPr>
                <w:p w:rsidR="004958EE" w:rsidRDefault="004958EE" w:rsidP="004958EE">
                  <w:pPr>
                    <w:spacing w:before="0" w:after="0"/>
                    <w:ind w:left="74" w:right="7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Arial" w:hAnsi="Verdana" w:cs="Arial"/>
                      <w:bCs/>
                      <w:color w:val="595959" w:themeColor="text1" w:themeTint="A6"/>
                      <w:spacing w:val="3"/>
                    </w:rPr>
                  </w:pPr>
                </w:p>
                <w:p w:rsidR="006D54F5" w:rsidRPr="004958EE" w:rsidRDefault="003945C0" w:rsidP="004958EE">
                  <w:pPr>
                    <w:spacing w:before="0"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3"/>
                    </w:rPr>
                  </w:pPr>
                  <w:r w:rsidRPr="004958EE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3"/>
                    </w:rPr>
                    <w:t>Originating Pathology reference Number:</w:t>
                  </w:r>
                </w:p>
              </w:tc>
            </w:tr>
            <w:tr w:rsidR="002620F6" w:rsidRPr="002620F6" w:rsidTr="00C40E3C">
              <w:trPr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216" w:type="dxa"/>
                <w:trHeight w:val="10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0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3945C0" w:rsidRPr="002620F6" w:rsidRDefault="003945C0" w:rsidP="00E074E7">
                  <w:pPr>
                    <w:spacing w:before="0" w:after="0"/>
                    <w:ind w:left="0" w:right="-20"/>
                    <w:rPr>
                      <w:rFonts w:ascii="Verdana" w:eastAsia="Arial" w:hAnsi="Verdana" w:cs="Arial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PL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2"/>
                    </w:rPr>
                    <w:t>E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4"/>
                    </w:rPr>
                    <w:t>A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SE PROVIDE THE FOLLOWING: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2"/>
                    </w:rPr>
                    <w:t xml:space="preserve"> </w:t>
                  </w:r>
                </w:p>
                <w:p w:rsidR="003945C0" w:rsidRPr="004958EE" w:rsidRDefault="003945C0" w:rsidP="00E074E7">
                  <w:pPr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</w:pP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1.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-1"/>
                    </w:rPr>
                    <w:t xml:space="preserve"> Completed Second Opinion Pathology </w:t>
                  </w:r>
                  <w:r w:rsid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-1"/>
                    </w:rPr>
                    <w:t>Request</w:t>
                  </w:r>
                </w:p>
                <w:p w:rsidR="003945C0" w:rsidRPr="004958EE" w:rsidRDefault="003945C0" w:rsidP="00785AA8">
                  <w:pPr>
                    <w:ind w:left="0"/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</w:pP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 2.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-1"/>
                    </w:rPr>
                    <w:t xml:space="preserve"> 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A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-1"/>
                    </w:rPr>
                    <w:t xml:space="preserve"> 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co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1"/>
                    </w:rPr>
                    <w:t>p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y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-5"/>
                    </w:rPr>
                    <w:t xml:space="preserve"> 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of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-1"/>
                    </w:rPr>
                    <w:t xml:space="preserve"> 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the </w:t>
                  </w:r>
                  <w:r w:rsidR="00B87506"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original 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patholo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1"/>
                    </w:rPr>
                    <w:t>g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y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-8"/>
                    </w:rPr>
                    <w:t xml:space="preserve"> 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rep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  <w:spacing w:val="1"/>
                    </w:rPr>
                    <w:t>o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rt</w:t>
                  </w:r>
                </w:p>
                <w:p w:rsidR="004958EE" w:rsidRDefault="006D54F5" w:rsidP="00785AA8">
                  <w:pPr>
                    <w:ind w:left="0"/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</w:pP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 3. If Immunohistochemistry is likely to be required</w:t>
                  </w:r>
                </w:p>
                <w:p w:rsidR="004958EE" w:rsidRDefault="006D54F5" w:rsidP="00785AA8">
                  <w:pPr>
                    <w:ind w:left="0"/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</w:pP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 </w:t>
                  </w:r>
                  <w:r w:rsid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    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please</w:t>
                  </w:r>
                  <w:r w:rsid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 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enclose a representative paraffin block for </w:t>
                  </w:r>
                </w:p>
                <w:p w:rsidR="006D54F5" w:rsidRPr="004958EE" w:rsidRDefault="004958EE" w:rsidP="00785AA8">
                  <w:pPr>
                    <w:ind w:left="0"/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</w:pPr>
                  <w:r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     </w:t>
                  </w:r>
                  <w:r w:rsidR="006D54F5"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testing.</w:t>
                  </w:r>
                </w:p>
                <w:p w:rsidR="003945C0" w:rsidRPr="002620F6" w:rsidRDefault="003945C0" w:rsidP="003945C0">
                  <w:pPr>
                    <w:rPr>
                      <w:rFonts w:ascii="Verdana" w:eastAsia="Arial" w:hAnsi="Verdana" w:cs="Arial"/>
                      <w:color w:val="595959" w:themeColor="text1" w:themeTint="A6"/>
                    </w:rPr>
                  </w:pPr>
                </w:p>
              </w:tc>
              <w:tc>
                <w:tcPr>
                  <w:tcW w:w="6840" w:type="dxa"/>
                  <w:gridSpan w:val="6"/>
                  <w:vMerge w:val="restart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3945C0" w:rsidRPr="002620F6" w:rsidRDefault="003945C0" w:rsidP="00E074E7">
                  <w:pPr>
                    <w:spacing w:before="0" w:after="0"/>
                    <w:ind w:left="0"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</w:rPr>
                    <w:t>SEND TO: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-2"/>
                    </w:rPr>
                    <w:t xml:space="preserve"> </w:t>
                  </w:r>
                </w:p>
                <w:p w:rsidR="003945C0" w:rsidRPr="002620F6" w:rsidRDefault="003945C0" w:rsidP="00F50F0D">
                  <w:pPr>
                    <w:spacing w:before="49" w:after="0" w:line="276" w:lineRule="auto"/>
                    <w:ind w:left="299" w:right="165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</w:pP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-9"/>
                      <w:sz w:val="22"/>
                      <w:szCs w:val="22"/>
                    </w:rPr>
                    <w:t xml:space="preserve">ANATOMICAL 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1"/>
                      <w:sz w:val="22"/>
                      <w:szCs w:val="22"/>
                    </w:rPr>
                    <w:t>P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-2"/>
                      <w:sz w:val="22"/>
                      <w:szCs w:val="22"/>
                    </w:rPr>
                    <w:t>A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1"/>
                      <w:sz w:val="22"/>
                      <w:szCs w:val="22"/>
                    </w:rPr>
                    <w:t>THOLO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-1"/>
                      <w:sz w:val="22"/>
                      <w:szCs w:val="22"/>
                    </w:rPr>
                    <w:t>G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Y</w:t>
                  </w:r>
                </w:p>
                <w:p w:rsidR="00152554" w:rsidRDefault="00F50F0D" w:rsidP="00F50F0D">
                  <w:pPr>
                    <w:spacing w:before="49" w:after="0" w:line="276" w:lineRule="auto"/>
                    <w:ind w:left="299" w:right="165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Austin Pathology</w:t>
                  </w:r>
                  <w:r w:rsidR="003945C0"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,</w:t>
                  </w:r>
                </w:p>
                <w:p w:rsidR="003945C0" w:rsidRPr="002620F6" w:rsidRDefault="003945C0" w:rsidP="00F50F0D">
                  <w:pPr>
                    <w:spacing w:before="49" w:after="0" w:line="276" w:lineRule="auto"/>
                    <w:ind w:left="299" w:right="165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</w:pP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1"/>
                      <w:sz w:val="22"/>
                      <w:szCs w:val="22"/>
                    </w:rPr>
                    <w:t>Le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-2"/>
                      <w:sz w:val="22"/>
                      <w:szCs w:val="22"/>
                    </w:rPr>
                    <w:t>v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1"/>
                      <w:sz w:val="22"/>
                      <w:szCs w:val="22"/>
                    </w:rPr>
                    <w:t>e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l</w:t>
                  </w: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-4"/>
                      <w:sz w:val="22"/>
                      <w:szCs w:val="22"/>
                    </w:rPr>
                    <w:t xml:space="preserve"> </w:t>
                  </w:r>
                  <w:r w:rsidR="00152554"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6 Harold Stokes Building</w:t>
                  </w:r>
                </w:p>
                <w:p w:rsidR="003945C0" w:rsidRPr="002620F6" w:rsidRDefault="006D54F5" w:rsidP="00F50F0D">
                  <w:pPr>
                    <w:spacing w:after="0" w:line="276" w:lineRule="auto"/>
                    <w:ind w:left="299"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2620F6">
                    <w:rPr>
                      <w:rFonts w:ascii="Verdana" w:eastAsia="Arial" w:hAnsi="Verdana" w:cs="Arial"/>
                      <w:b/>
                      <w:color w:val="595959" w:themeColor="text1" w:themeTint="A6"/>
                      <w:sz w:val="22"/>
                      <w:szCs w:val="22"/>
                    </w:rPr>
                    <w:t xml:space="preserve">                 </w:t>
                  </w:r>
                  <w:r w:rsidR="003945C0" w:rsidRPr="002620F6">
                    <w:rPr>
                      <w:rFonts w:ascii="Verdana" w:eastAsia="Arial" w:hAnsi="Verdana" w:cs="Arial"/>
                      <w:b/>
                      <w:color w:val="595959" w:themeColor="text1" w:themeTint="A6"/>
                      <w:sz w:val="22"/>
                      <w:szCs w:val="22"/>
                    </w:rPr>
                    <w:t>145 Studley Road,</w:t>
                  </w:r>
                </w:p>
                <w:p w:rsidR="003945C0" w:rsidRPr="002620F6" w:rsidRDefault="006D54F5" w:rsidP="00F50F0D">
                  <w:pPr>
                    <w:spacing w:line="276" w:lineRule="auto"/>
                    <w:ind w:left="157" w:firstLine="14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  <w:spacing w:val="-4"/>
                      <w:sz w:val="22"/>
                      <w:szCs w:val="22"/>
                    </w:rPr>
                  </w:pPr>
                  <w:r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 xml:space="preserve">                </w:t>
                  </w:r>
                  <w:r w:rsidR="003945C0"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Heidelberg,</w:t>
                  </w:r>
                  <w:r w:rsidR="003945C0"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-9"/>
                      <w:sz w:val="22"/>
                      <w:szCs w:val="22"/>
                    </w:rPr>
                    <w:t xml:space="preserve"> </w:t>
                  </w:r>
                  <w:r w:rsidR="003945C0"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VIC</w:t>
                  </w:r>
                  <w:r w:rsidR="003945C0"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pacing w:val="-3"/>
                      <w:sz w:val="22"/>
                      <w:szCs w:val="22"/>
                    </w:rPr>
                    <w:t xml:space="preserve"> </w:t>
                  </w:r>
                  <w:r w:rsidR="003945C0" w:rsidRPr="002620F6"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3084</w:t>
                  </w:r>
                </w:p>
                <w:p w:rsidR="00B87506" w:rsidRPr="002620F6" w:rsidRDefault="006D54F5" w:rsidP="00F50F0D">
                  <w:pPr>
                    <w:tabs>
                      <w:tab w:val="left" w:pos="760"/>
                    </w:tabs>
                    <w:spacing w:before="46" w:after="0" w:line="276" w:lineRule="auto"/>
                    <w:ind w:left="190"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 xml:space="preserve">           </w:t>
                  </w:r>
                  <w:r w:rsidR="00B87506"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 xml:space="preserve">   Tel:</w:t>
                  </w:r>
                  <w:r w:rsidR="00B87506"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ab/>
                    <w:t>(0</w:t>
                  </w:r>
                  <w:r w:rsidR="00B87506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  <w:sz w:val="22"/>
                      <w:szCs w:val="22"/>
                    </w:rPr>
                    <w:t>3</w:t>
                  </w:r>
                  <w:r w:rsidR="00B87506"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>)</w:t>
                  </w:r>
                  <w:r w:rsidR="00B87506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3"/>
                      <w:sz w:val="22"/>
                      <w:szCs w:val="22"/>
                    </w:rPr>
                    <w:t xml:space="preserve"> </w:t>
                  </w:r>
                  <w:r w:rsidR="00B87506"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>9496</w:t>
                  </w:r>
                  <w:r w:rsidR="00B87506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4"/>
                      <w:sz w:val="22"/>
                      <w:szCs w:val="22"/>
                    </w:rPr>
                    <w:t xml:space="preserve"> 5285</w:t>
                  </w: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 xml:space="preserve">     </w:t>
                  </w:r>
                </w:p>
                <w:p w:rsidR="003945C0" w:rsidRPr="002620F6" w:rsidRDefault="00B87506" w:rsidP="00F50F0D">
                  <w:pPr>
                    <w:tabs>
                      <w:tab w:val="left" w:pos="760"/>
                    </w:tabs>
                    <w:spacing w:before="46" w:after="0" w:line="276" w:lineRule="auto"/>
                    <w:ind w:left="190"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 xml:space="preserve">            </w:t>
                  </w:r>
                  <w:r w:rsidR="003945C0"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>Fax:</w:t>
                  </w:r>
                  <w:r w:rsidR="003945C0"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ab/>
                    <w:t>(0</w:t>
                  </w:r>
                  <w:r w:rsidR="003945C0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1"/>
                      <w:sz w:val="22"/>
                      <w:szCs w:val="22"/>
                    </w:rPr>
                    <w:t>3</w:t>
                  </w:r>
                  <w:r w:rsidR="003945C0"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>)</w:t>
                  </w:r>
                  <w:r w:rsidR="003945C0" w:rsidRPr="002620F6">
                    <w:rPr>
                      <w:rFonts w:ascii="Verdana" w:eastAsia="Arial" w:hAnsi="Verdana" w:cs="Arial"/>
                      <w:color w:val="595959" w:themeColor="text1" w:themeTint="A6"/>
                      <w:spacing w:val="-3"/>
                      <w:sz w:val="22"/>
                      <w:szCs w:val="22"/>
                    </w:rPr>
                    <w:t xml:space="preserve"> </w:t>
                  </w:r>
                  <w:r w:rsidR="00152554"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>9496-3437</w:t>
                  </w:r>
                </w:p>
                <w:p w:rsidR="003945C0" w:rsidRPr="002620F6" w:rsidRDefault="006D54F5" w:rsidP="006D54F5">
                  <w:pPr>
                    <w:tabs>
                      <w:tab w:val="left" w:pos="760"/>
                    </w:tabs>
                    <w:spacing w:after="0" w:line="184" w:lineRule="exact"/>
                    <w:ind w:left="190" w:right="-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  <w:sz w:val="22"/>
                      <w:szCs w:val="22"/>
                    </w:rPr>
                    <w:t xml:space="preserve">             </w:t>
                  </w:r>
                </w:p>
                <w:p w:rsidR="003945C0" w:rsidRPr="002620F6" w:rsidRDefault="003945C0" w:rsidP="00152554">
                  <w:pPr>
                    <w:spacing w:before="0" w:after="0"/>
                    <w:ind w:left="157" w:right="-20" w:hanging="14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 xml:space="preserve">     </w:t>
                  </w:r>
                </w:p>
              </w:tc>
            </w:tr>
            <w:tr w:rsidR="003945C0" w:rsidTr="00C40E3C">
              <w:trPr>
                <w:gridAfter w:val="2"/>
                <w:wAfter w:w="2216" w:type="dxa"/>
                <w:trHeight w:val="10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0" w:type="dxa"/>
                  <w:gridSpan w:val="2"/>
                </w:tcPr>
                <w:p w:rsidR="003945C0" w:rsidRPr="002620F6" w:rsidRDefault="003945C0" w:rsidP="00E074E7">
                  <w:pPr>
                    <w:spacing w:before="0" w:after="0"/>
                    <w:ind w:left="0" w:right="-20"/>
                    <w:rPr>
                      <w:rFonts w:ascii="Verdana" w:eastAsia="Arial" w:hAnsi="Verdana" w:cs="Arial"/>
                      <w:b w:val="0"/>
                      <w:bCs w:val="0"/>
                      <w:color w:val="595959" w:themeColor="text1" w:themeTint="A6"/>
                    </w:rPr>
                  </w:pPr>
                  <w:r w:rsidRPr="002620F6">
                    <w:rPr>
                      <w:rFonts w:ascii="Verdana" w:eastAsia="Arial" w:hAnsi="Verdana" w:cs="Arial"/>
                      <w:color w:val="595959" w:themeColor="text1" w:themeTint="A6"/>
                    </w:rPr>
                    <w:t>If you would prefer an opinion from a specific pathologist, nominate:</w:t>
                  </w:r>
                </w:p>
                <w:p w:rsidR="003945C0" w:rsidRPr="002620F6" w:rsidRDefault="003945C0" w:rsidP="00E074E7">
                  <w:pPr>
                    <w:spacing w:before="0" w:after="0"/>
                    <w:ind w:left="0" w:right="-20"/>
                    <w:rPr>
                      <w:rFonts w:ascii="Verdana" w:eastAsia="Arial" w:hAnsi="Verdana" w:cs="Arial"/>
                      <w:b w:val="0"/>
                      <w:bCs w:val="0"/>
                      <w:color w:val="595959" w:themeColor="text1" w:themeTint="A6"/>
                    </w:rPr>
                  </w:pPr>
                </w:p>
                <w:p w:rsidR="003945C0" w:rsidRPr="004958EE" w:rsidRDefault="003945C0" w:rsidP="00E074E7">
                  <w:pPr>
                    <w:spacing w:before="0" w:after="0"/>
                    <w:ind w:left="0" w:right="-20"/>
                    <w:rPr>
                      <w:rFonts w:ascii="Verdana" w:eastAsia="Arial" w:hAnsi="Verdana" w:cs="Arial"/>
                      <w:b w:val="0"/>
                      <w:bCs w:val="0"/>
                      <w:color w:val="595959" w:themeColor="text1" w:themeTint="A6"/>
                    </w:rPr>
                  </w:pP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Name:________________________________</w:t>
                  </w:r>
                  <w:r w:rsidR="006D54F5"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>__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            </w:t>
                  </w:r>
                  <w:r w:rsidR="00152554"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                                          </w:t>
                  </w:r>
                  <w:r w:rsidRPr="004958EE">
                    <w:rPr>
                      <w:rFonts w:ascii="Verdana" w:eastAsia="Arial" w:hAnsi="Verdana" w:cs="Arial"/>
                      <w:b w:val="0"/>
                      <w:color w:val="595959" w:themeColor="text1" w:themeTint="A6"/>
                    </w:rPr>
                    <w:t xml:space="preserve"> (if available)</w:t>
                  </w:r>
                </w:p>
              </w:tc>
              <w:tc>
                <w:tcPr>
                  <w:tcW w:w="6840" w:type="dxa"/>
                  <w:gridSpan w:val="6"/>
                  <w:vMerge/>
                </w:tcPr>
                <w:p w:rsidR="003945C0" w:rsidRPr="002620F6" w:rsidRDefault="003945C0" w:rsidP="00E074E7">
                  <w:pPr>
                    <w:spacing w:before="0" w:after="0"/>
                    <w:ind w:left="0" w:right="-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Arial" w:hAnsi="Verdana" w:cs="Arial"/>
                      <w:b/>
                      <w:bCs/>
                      <w:color w:val="595959" w:themeColor="text1" w:themeTint="A6"/>
                    </w:rPr>
                  </w:pPr>
                </w:p>
              </w:tc>
            </w:tr>
          </w:tbl>
          <w:p w:rsidR="00336026" w:rsidRDefault="00336026"/>
        </w:tc>
      </w:tr>
      <w:tr w:rsidR="000622E3" w:rsidTr="004B701E">
        <w:trPr>
          <w:trHeight w:val="528"/>
        </w:trPr>
        <w:tc>
          <w:tcPr>
            <w:tcW w:w="11072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3730BF" w:rsidRPr="009938D3" w:rsidRDefault="00DF63D9" w:rsidP="009938D3">
            <w:pPr>
              <w:spacing w:before="39" w:after="0" w:line="239" w:lineRule="auto"/>
              <w:ind w:right="15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Privacy No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e: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The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information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provid</w:t>
            </w:r>
            <w:r>
              <w:rPr>
                <w:rFonts w:ascii="Verdana" w:eastAsia="Verdana" w:hAnsi="Verdana" w:cs="Verdana"/>
                <w:spacing w:val="2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be us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to a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ss any M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dicare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b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fit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paya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 for t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h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 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rvic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 r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nd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and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to fa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te the</w:t>
            </w:r>
            <w:r>
              <w:rPr>
                <w:rFonts w:ascii="Verdana" w:eastAsia="Verdana" w:hAnsi="Verdana" w:cs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rop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r adm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trat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of governm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nt h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alth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program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may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be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to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pdate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nrolm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cords.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Its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ction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 authoris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b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y provision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of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2"/>
                <w:szCs w:val="12"/>
              </w:rPr>
              <w:t>H</w:t>
            </w:r>
            <w:r>
              <w:rPr>
                <w:rFonts w:ascii="Verdana" w:eastAsia="Verdana" w:hAnsi="Verdana" w:cs="Verdana"/>
                <w:i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i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i/>
                <w:sz w:val="12"/>
                <w:szCs w:val="12"/>
              </w:rPr>
              <w:t>th</w:t>
            </w:r>
            <w:r>
              <w:rPr>
                <w:rFonts w:ascii="Verdana" w:eastAsia="Verdana" w:hAnsi="Verdana" w:cs="Verdana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2"/>
                <w:szCs w:val="12"/>
              </w:rPr>
              <w:t>Insurance Act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2"/>
                <w:szCs w:val="12"/>
              </w:rPr>
              <w:t>197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3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The information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ay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be dis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los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to the D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partm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nt of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alth a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 Ag</w:t>
            </w:r>
            <w:r>
              <w:rPr>
                <w:rFonts w:ascii="Verdana" w:eastAsia="Verdana" w:hAnsi="Verdana" w:cs="Verdana"/>
                <w:spacing w:val="2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ng </w:t>
            </w:r>
            <w:r>
              <w:rPr>
                <w:rFonts w:ascii="Verdana" w:eastAsia="Verdana" w:hAnsi="Verdana" w:cs="Verdana"/>
                <w:spacing w:val="2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r to a 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rson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in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he m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dic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practice as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ociated wi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his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m, or as a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thorise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/required by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aw.</w:t>
            </w:r>
          </w:p>
        </w:tc>
      </w:tr>
    </w:tbl>
    <w:p w:rsidR="00336026" w:rsidRDefault="00861700">
      <w:r>
        <w:t>FOR-ANAT-039v1</w:t>
      </w:r>
    </w:p>
    <w:p w:rsidR="002A25DA" w:rsidRDefault="002A25DA"/>
    <w:p w:rsidR="00152405" w:rsidRDefault="00152405"/>
    <w:sectPr w:rsidR="00152405" w:rsidSect="00602F48">
      <w:pgSz w:w="12240" w:h="15840" w:code="1"/>
      <w:pgMar w:top="709" w:right="249" w:bottom="0" w:left="578" w:header="720" w:footer="720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AF" w:rsidRDefault="00444DAF">
      <w:pPr>
        <w:spacing w:before="0" w:after="0"/>
      </w:pPr>
      <w:r>
        <w:separator/>
      </w:r>
    </w:p>
  </w:endnote>
  <w:endnote w:type="continuationSeparator" w:id="0">
    <w:p w:rsidR="00444DAF" w:rsidRDefault="00444D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AF" w:rsidRDefault="00444DAF">
      <w:pPr>
        <w:spacing w:before="0" w:after="0"/>
      </w:pPr>
      <w:r>
        <w:separator/>
      </w:r>
    </w:p>
  </w:footnote>
  <w:footnote w:type="continuationSeparator" w:id="0">
    <w:p w:rsidR="00444DAF" w:rsidRDefault="00444D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B56"/>
    <w:multiLevelType w:val="hybridMultilevel"/>
    <w:tmpl w:val="4F90D6BC"/>
    <w:lvl w:ilvl="0" w:tplc="0C09000F">
      <w:start w:val="1"/>
      <w:numFmt w:val="decimal"/>
      <w:lvlText w:val="%1."/>
      <w:lvlJc w:val="left"/>
      <w:pPr>
        <w:ind w:left="800" w:hanging="360"/>
      </w:p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E8600AF"/>
    <w:multiLevelType w:val="hybridMultilevel"/>
    <w:tmpl w:val="F0929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66DE"/>
    <w:multiLevelType w:val="hybridMultilevel"/>
    <w:tmpl w:val="CD18C86E"/>
    <w:lvl w:ilvl="0" w:tplc="4B28C35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A6C0AC3"/>
    <w:multiLevelType w:val="hybridMultilevel"/>
    <w:tmpl w:val="2D4E6026"/>
    <w:lvl w:ilvl="0" w:tplc="3200A6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39"/>
    <w:rsid w:val="00034177"/>
    <w:rsid w:val="00045C21"/>
    <w:rsid w:val="000622E3"/>
    <w:rsid w:val="000632EC"/>
    <w:rsid w:val="0006396A"/>
    <w:rsid w:val="00074F62"/>
    <w:rsid w:val="000951FA"/>
    <w:rsid w:val="00096858"/>
    <w:rsid w:val="000A0C89"/>
    <w:rsid w:val="000A48AC"/>
    <w:rsid w:val="000F1E7A"/>
    <w:rsid w:val="00120373"/>
    <w:rsid w:val="0012721B"/>
    <w:rsid w:val="001413C6"/>
    <w:rsid w:val="00152405"/>
    <w:rsid w:val="00152554"/>
    <w:rsid w:val="001664B3"/>
    <w:rsid w:val="00171307"/>
    <w:rsid w:val="0017381E"/>
    <w:rsid w:val="0019006F"/>
    <w:rsid w:val="001C362E"/>
    <w:rsid w:val="001D2394"/>
    <w:rsid w:val="001D42A5"/>
    <w:rsid w:val="001E67C9"/>
    <w:rsid w:val="001E7DDA"/>
    <w:rsid w:val="001F0A3C"/>
    <w:rsid w:val="001F6039"/>
    <w:rsid w:val="00214D92"/>
    <w:rsid w:val="002219F7"/>
    <w:rsid w:val="00222239"/>
    <w:rsid w:val="00231C92"/>
    <w:rsid w:val="00242841"/>
    <w:rsid w:val="002620F6"/>
    <w:rsid w:val="00274FC1"/>
    <w:rsid w:val="00275699"/>
    <w:rsid w:val="002A0045"/>
    <w:rsid w:val="002A25DA"/>
    <w:rsid w:val="002B2F79"/>
    <w:rsid w:val="002B4FAD"/>
    <w:rsid w:val="002D2990"/>
    <w:rsid w:val="00316A9B"/>
    <w:rsid w:val="0032075A"/>
    <w:rsid w:val="0032278A"/>
    <w:rsid w:val="00336026"/>
    <w:rsid w:val="00341F39"/>
    <w:rsid w:val="00342AFB"/>
    <w:rsid w:val="0034329C"/>
    <w:rsid w:val="0035225C"/>
    <w:rsid w:val="00357DF8"/>
    <w:rsid w:val="0036729C"/>
    <w:rsid w:val="00367995"/>
    <w:rsid w:val="003730BF"/>
    <w:rsid w:val="003945C0"/>
    <w:rsid w:val="003A16BA"/>
    <w:rsid w:val="003B113C"/>
    <w:rsid w:val="003B394F"/>
    <w:rsid w:val="003C4359"/>
    <w:rsid w:val="003D1BE7"/>
    <w:rsid w:val="003D3397"/>
    <w:rsid w:val="003E3B1B"/>
    <w:rsid w:val="003E46F6"/>
    <w:rsid w:val="003E480A"/>
    <w:rsid w:val="003F5B69"/>
    <w:rsid w:val="00435D42"/>
    <w:rsid w:val="0044003D"/>
    <w:rsid w:val="00444DAF"/>
    <w:rsid w:val="004523F7"/>
    <w:rsid w:val="004630D6"/>
    <w:rsid w:val="004824C4"/>
    <w:rsid w:val="00486231"/>
    <w:rsid w:val="0049529A"/>
    <w:rsid w:val="004958EE"/>
    <w:rsid w:val="004B701E"/>
    <w:rsid w:val="00502E98"/>
    <w:rsid w:val="0052305A"/>
    <w:rsid w:val="0052506B"/>
    <w:rsid w:val="00527DB1"/>
    <w:rsid w:val="005325F5"/>
    <w:rsid w:val="00541D20"/>
    <w:rsid w:val="0055276E"/>
    <w:rsid w:val="00555A09"/>
    <w:rsid w:val="005716F9"/>
    <w:rsid w:val="00586F14"/>
    <w:rsid w:val="005A2471"/>
    <w:rsid w:val="005C76BF"/>
    <w:rsid w:val="005D68AD"/>
    <w:rsid w:val="005F3BB8"/>
    <w:rsid w:val="00602F48"/>
    <w:rsid w:val="00627D08"/>
    <w:rsid w:val="0064234F"/>
    <w:rsid w:val="00671D4C"/>
    <w:rsid w:val="00692B54"/>
    <w:rsid w:val="006A0AD4"/>
    <w:rsid w:val="006C019F"/>
    <w:rsid w:val="006D3E6F"/>
    <w:rsid w:val="006D54F5"/>
    <w:rsid w:val="006D669B"/>
    <w:rsid w:val="00706BA0"/>
    <w:rsid w:val="00711F23"/>
    <w:rsid w:val="00717BB0"/>
    <w:rsid w:val="00720825"/>
    <w:rsid w:val="00732150"/>
    <w:rsid w:val="007333D7"/>
    <w:rsid w:val="0073540D"/>
    <w:rsid w:val="00757100"/>
    <w:rsid w:val="00767EBC"/>
    <w:rsid w:val="00776E07"/>
    <w:rsid w:val="00777AE6"/>
    <w:rsid w:val="00785AA8"/>
    <w:rsid w:val="007A3B91"/>
    <w:rsid w:val="007F1F48"/>
    <w:rsid w:val="00821BA6"/>
    <w:rsid w:val="00843441"/>
    <w:rsid w:val="00861700"/>
    <w:rsid w:val="00864069"/>
    <w:rsid w:val="00866CFB"/>
    <w:rsid w:val="008715DF"/>
    <w:rsid w:val="00875404"/>
    <w:rsid w:val="008B03A7"/>
    <w:rsid w:val="008D3938"/>
    <w:rsid w:val="008D665E"/>
    <w:rsid w:val="008E49AC"/>
    <w:rsid w:val="008E4CCC"/>
    <w:rsid w:val="009023E0"/>
    <w:rsid w:val="009117AE"/>
    <w:rsid w:val="0091552F"/>
    <w:rsid w:val="009508DD"/>
    <w:rsid w:val="00956D27"/>
    <w:rsid w:val="00965BEB"/>
    <w:rsid w:val="009923CD"/>
    <w:rsid w:val="00992A7A"/>
    <w:rsid w:val="009938D3"/>
    <w:rsid w:val="00995B30"/>
    <w:rsid w:val="009C554B"/>
    <w:rsid w:val="009D5043"/>
    <w:rsid w:val="009D786B"/>
    <w:rsid w:val="009E6A44"/>
    <w:rsid w:val="00A05F32"/>
    <w:rsid w:val="00A15813"/>
    <w:rsid w:val="00A25040"/>
    <w:rsid w:val="00A255E5"/>
    <w:rsid w:val="00A31C41"/>
    <w:rsid w:val="00A42D5A"/>
    <w:rsid w:val="00A91BC4"/>
    <w:rsid w:val="00A93235"/>
    <w:rsid w:val="00AB6B28"/>
    <w:rsid w:val="00AC0B7C"/>
    <w:rsid w:val="00AC38F2"/>
    <w:rsid w:val="00AD448C"/>
    <w:rsid w:val="00B07B90"/>
    <w:rsid w:val="00B21234"/>
    <w:rsid w:val="00B50027"/>
    <w:rsid w:val="00B54E55"/>
    <w:rsid w:val="00B7113E"/>
    <w:rsid w:val="00B74CD8"/>
    <w:rsid w:val="00B80126"/>
    <w:rsid w:val="00B87506"/>
    <w:rsid w:val="00BE7C58"/>
    <w:rsid w:val="00BF024D"/>
    <w:rsid w:val="00BF5859"/>
    <w:rsid w:val="00C40E3C"/>
    <w:rsid w:val="00C51333"/>
    <w:rsid w:val="00C72D79"/>
    <w:rsid w:val="00C96500"/>
    <w:rsid w:val="00CB14B6"/>
    <w:rsid w:val="00CB2955"/>
    <w:rsid w:val="00CF1D99"/>
    <w:rsid w:val="00CF6C8D"/>
    <w:rsid w:val="00D21E4D"/>
    <w:rsid w:val="00D447BC"/>
    <w:rsid w:val="00DA62E8"/>
    <w:rsid w:val="00DB5DB8"/>
    <w:rsid w:val="00DF0713"/>
    <w:rsid w:val="00DF0EE1"/>
    <w:rsid w:val="00DF63D9"/>
    <w:rsid w:val="00E06077"/>
    <w:rsid w:val="00E074E7"/>
    <w:rsid w:val="00E11489"/>
    <w:rsid w:val="00E26032"/>
    <w:rsid w:val="00E264E5"/>
    <w:rsid w:val="00E311BF"/>
    <w:rsid w:val="00E36A56"/>
    <w:rsid w:val="00E54CCE"/>
    <w:rsid w:val="00E73D1A"/>
    <w:rsid w:val="00E75550"/>
    <w:rsid w:val="00E82F47"/>
    <w:rsid w:val="00EA79A9"/>
    <w:rsid w:val="00EB0342"/>
    <w:rsid w:val="00EB7FB8"/>
    <w:rsid w:val="00EE5322"/>
    <w:rsid w:val="00F33DED"/>
    <w:rsid w:val="00F37B12"/>
    <w:rsid w:val="00F50F0D"/>
    <w:rsid w:val="00F7377F"/>
    <w:rsid w:val="00F80054"/>
    <w:rsid w:val="00FB494E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496020-2D18-41FF-A775-0DC0A0FB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26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33602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602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36026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6026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336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336026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3602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6026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60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6026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6026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336026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336026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336026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D8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4CD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CD8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74CD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CD8"/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255E5"/>
    <w:pPr>
      <w:ind w:left="720"/>
      <w:contextualSpacing/>
    </w:pPr>
  </w:style>
  <w:style w:type="paragraph" w:customStyle="1" w:styleId="Default">
    <w:name w:val="Default"/>
    <w:rsid w:val="0036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5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54B"/>
    <w:rPr>
      <w:b/>
      <w:bCs/>
      <w:sz w:val="20"/>
      <w:szCs w:val="20"/>
    </w:rPr>
  </w:style>
  <w:style w:type="table" w:styleId="LightShading-Accent3">
    <w:name w:val="Light Shading Accent 3"/>
    <w:basedOn w:val="TableNormal"/>
    <w:uiPriority w:val="60"/>
    <w:rsid w:val="002620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oletta%20Kirac\Downloads\TS103974108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6E2B4-FEB9-4062-972C-DC2C1411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TS103974108(1)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Kirac</dc:creator>
  <cp:lastModifiedBy>MCDONALD, Abi</cp:lastModifiedBy>
  <cp:revision>4</cp:revision>
  <cp:lastPrinted>2019-01-18T03:28:00Z</cp:lastPrinted>
  <dcterms:created xsi:type="dcterms:W3CDTF">2018-12-14T06:31:00Z</dcterms:created>
  <dcterms:modified xsi:type="dcterms:W3CDTF">2019-01-18T03:28:00Z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